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2BB7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AF6B60" w:rsidRPr="0067217E">
        <w:rPr>
          <w:rFonts w:ascii="Arial" w:hAnsi="Arial" w:cs="Arial"/>
          <w:sz w:val="20"/>
          <w:szCs w:val="20"/>
        </w:rPr>
        <w:t xml:space="preserve"> 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610F5436" wp14:editId="241E915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70FE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201</w:t>
            </w:r>
            <w:r w:rsidR="00940D8D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A06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940D8D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Titres et diplômes (avec année d’obtention)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-</w:t>
      </w:r>
      <w:r w:rsidR="00962FA5" w:rsidRPr="00962FA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3B" w:rsidRDefault="00F7233B">
      <w:r>
        <w:separator/>
      </w:r>
    </w:p>
  </w:endnote>
  <w:endnote w:type="continuationSeparator" w:id="0">
    <w:p w:rsidR="00F7233B" w:rsidRDefault="00F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Default="005466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  <w:lang w:eastAsia="en-US"/>
      </w:rPr>
      <w:t xml:space="preserve">   </w:t>
    </w:r>
    <w:r w:rsidRPr="00962FA5">
      <w:rPr>
        <w:rFonts w:ascii="Arial" w:eastAsia="Calibri" w:hAnsi="Arial" w:cs="Arial"/>
        <w:sz w:val="20"/>
        <w:szCs w:val="20"/>
        <w:lang w:eastAsia="en-US"/>
      </w:rPr>
      <w:t>An</w:t>
    </w:r>
    <w:r>
      <w:rPr>
        <w:rFonts w:ascii="Arial" w:eastAsia="Calibri" w:hAnsi="Arial" w:cs="Arial"/>
        <w:sz w:val="20"/>
        <w:szCs w:val="20"/>
        <w:lang w:eastAsia="en-US"/>
      </w:rPr>
      <w:t>nexe C2b : TA</w:t>
    </w:r>
    <w:r w:rsidRPr="00962FA5">
      <w:rPr>
        <w:rFonts w:ascii="Arial" w:eastAsia="Calibri" w:hAnsi="Arial" w:cs="Arial"/>
        <w:sz w:val="20"/>
        <w:szCs w:val="20"/>
        <w:lang w:eastAsia="en-US"/>
      </w:rPr>
      <w:t>, fiche de proposition individuelle</w:t>
    </w:r>
    <w:r w:rsidRPr="00962FA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Default="005466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3B" w:rsidRDefault="00F7233B">
      <w:r>
        <w:separator/>
      </w:r>
    </w:p>
  </w:footnote>
  <w:footnote w:type="continuationSeparator" w:id="0">
    <w:p w:rsidR="00F7233B" w:rsidRDefault="00F7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Default="005466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Default="005466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Default="005466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2B3561"/>
    <w:rsid w:val="002C7660"/>
    <w:rsid w:val="002F3160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70FE5"/>
    <w:rsid w:val="005A525B"/>
    <w:rsid w:val="005B1B5D"/>
    <w:rsid w:val="005C6A89"/>
    <w:rsid w:val="00607D3E"/>
    <w:rsid w:val="00614FA3"/>
    <w:rsid w:val="00662388"/>
    <w:rsid w:val="0066576A"/>
    <w:rsid w:val="00670598"/>
    <w:rsid w:val="00690695"/>
    <w:rsid w:val="006D5955"/>
    <w:rsid w:val="00743D97"/>
    <w:rsid w:val="0076347E"/>
    <w:rsid w:val="007642E0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B12E5"/>
    <w:rsid w:val="009C32B1"/>
    <w:rsid w:val="009D313C"/>
    <w:rsid w:val="009F76F3"/>
    <w:rsid w:val="00A0245B"/>
    <w:rsid w:val="00A338AF"/>
    <w:rsid w:val="00A72493"/>
    <w:rsid w:val="00AB035B"/>
    <w:rsid w:val="00AC61D6"/>
    <w:rsid w:val="00AF6B60"/>
    <w:rsid w:val="00B17235"/>
    <w:rsid w:val="00B519D8"/>
    <w:rsid w:val="00B8175C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F38D5"/>
    <w:rsid w:val="00D05EA4"/>
    <w:rsid w:val="00D5084C"/>
    <w:rsid w:val="00D616DC"/>
    <w:rsid w:val="00DF599C"/>
    <w:rsid w:val="00E3623C"/>
    <w:rsid w:val="00E40B8A"/>
    <w:rsid w:val="00E90096"/>
    <w:rsid w:val="00EA0E22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3F2A431-2D96-498C-9416-213A4C04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62A7-2BB9-4FE6-83DE-ED62855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88B7AB0B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STEPHANIE LABEYRIE</cp:lastModifiedBy>
  <cp:revision>2</cp:revision>
  <cp:lastPrinted>2017-09-26T12:50:00Z</cp:lastPrinted>
  <dcterms:created xsi:type="dcterms:W3CDTF">2018-02-14T17:08:00Z</dcterms:created>
  <dcterms:modified xsi:type="dcterms:W3CDTF">2018-02-14T17:08:00Z</dcterms:modified>
</cp:coreProperties>
</file>